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B3B0" w14:textId="77777777" w:rsidR="00FE067E" w:rsidRPr="00D96F74" w:rsidRDefault="003C6034" w:rsidP="00CC1F3B">
      <w:pPr>
        <w:pStyle w:val="TitlePageOrigin"/>
        <w:rPr>
          <w:color w:val="auto"/>
        </w:rPr>
      </w:pPr>
      <w:r w:rsidRPr="00D96F74">
        <w:rPr>
          <w:caps w:val="0"/>
          <w:color w:val="auto"/>
        </w:rPr>
        <w:t>WEST VIRGINIA LEGISLATURE</w:t>
      </w:r>
    </w:p>
    <w:p w14:paraId="10413E75" w14:textId="77777777" w:rsidR="00CD36CF" w:rsidRPr="00D96F74" w:rsidRDefault="00CD36CF" w:rsidP="00CC1F3B">
      <w:pPr>
        <w:pStyle w:val="TitlePageSession"/>
        <w:rPr>
          <w:color w:val="auto"/>
        </w:rPr>
      </w:pPr>
      <w:r w:rsidRPr="00D96F74">
        <w:rPr>
          <w:color w:val="auto"/>
        </w:rPr>
        <w:t>20</w:t>
      </w:r>
      <w:r w:rsidR="00EC5E63" w:rsidRPr="00D96F74">
        <w:rPr>
          <w:color w:val="auto"/>
        </w:rPr>
        <w:t>2</w:t>
      </w:r>
      <w:r w:rsidR="00C62327" w:rsidRPr="00D96F74">
        <w:rPr>
          <w:color w:val="auto"/>
        </w:rPr>
        <w:t>4</w:t>
      </w:r>
      <w:r w:rsidRPr="00D96F74">
        <w:rPr>
          <w:color w:val="auto"/>
        </w:rPr>
        <w:t xml:space="preserve"> </w:t>
      </w:r>
      <w:r w:rsidR="003C6034" w:rsidRPr="00D96F74">
        <w:rPr>
          <w:caps w:val="0"/>
          <w:color w:val="auto"/>
        </w:rPr>
        <w:t>REGULAR SESSION</w:t>
      </w:r>
    </w:p>
    <w:p w14:paraId="3205C7FA" w14:textId="77777777" w:rsidR="00CD36CF" w:rsidRPr="00D96F74" w:rsidRDefault="009F050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142D4071D224604A55F08B97C7C229F"/>
          </w:placeholder>
          <w:text/>
        </w:sdtPr>
        <w:sdtEndPr/>
        <w:sdtContent>
          <w:r w:rsidR="00AE48A0" w:rsidRPr="00D96F74">
            <w:rPr>
              <w:color w:val="auto"/>
            </w:rPr>
            <w:t>Introduced</w:t>
          </w:r>
        </w:sdtContent>
      </w:sdt>
    </w:p>
    <w:p w14:paraId="22D58183" w14:textId="74AEFF35" w:rsidR="00CD36CF" w:rsidRPr="00D96F74" w:rsidRDefault="009F050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6E26730C8F4E9C83E4D241915B676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50C3A" w:rsidRPr="00D96F74">
            <w:rPr>
              <w:color w:val="auto"/>
            </w:rPr>
            <w:t>Senate</w:t>
          </w:r>
        </w:sdtContent>
      </w:sdt>
      <w:r w:rsidR="00303684" w:rsidRPr="00D96F74">
        <w:rPr>
          <w:color w:val="auto"/>
        </w:rPr>
        <w:t xml:space="preserve"> </w:t>
      </w:r>
      <w:r w:rsidR="00CD36CF" w:rsidRPr="00D96F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ECBA35DF66C42A88CF873D3CE184C36"/>
          </w:placeholder>
          <w:text/>
        </w:sdtPr>
        <w:sdtEndPr/>
        <w:sdtContent>
          <w:r w:rsidR="001A3E22">
            <w:rPr>
              <w:color w:val="auto"/>
            </w:rPr>
            <w:t>407</w:t>
          </w:r>
        </w:sdtContent>
      </w:sdt>
    </w:p>
    <w:p w14:paraId="73D64133" w14:textId="2EC59D51" w:rsidR="00CD36CF" w:rsidRPr="00D96F74" w:rsidRDefault="00CD36CF" w:rsidP="00CC1F3B">
      <w:pPr>
        <w:pStyle w:val="Sponsors"/>
        <w:rPr>
          <w:color w:val="auto"/>
        </w:rPr>
      </w:pPr>
      <w:r w:rsidRPr="00D96F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BB22DC96E4C4A0C90E61D0C167D39B0"/>
          </w:placeholder>
          <w:text w:multiLine="1"/>
        </w:sdtPr>
        <w:sdtEndPr/>
        <w:sdtContent>
          <w:r w:rsidR="00B50C3A" w:rsidRPr="00D96F74">
            <w:rPr>
              <w:color w:val="auto"/>
            </w:rPr>
            <w:t>Senator Chapman</w:t>
          </w:r>
        </w:sdtContent>
      </w:sdt>
    </w:p>
    <w:p w14:paraId="7D902DB8" w14:textId="718B8832" w:rsidR="00E831B3" w:rsidRPr="00D96F74" w:rsidRDefault="00CD36CF" w:rsidP="00CC1F3B">
      <w:pPr>
        <w:pStyle w:val="References"/>
        <w:rPr>
          <w:color w:val="auto"/>
        </w:rPr>
      </w:pPr>
      <w:r w:rsidRPr="00D96F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7D3399A63C54F079E97DFC597F70E3A"/>
          </w:placeholder>
          <w:text w:multiLine="1"/>
        </w:sdtPr>
        <w:sdtEndPr/>
        <w:sdtContent>
          <w:r w:rsidR="001A3E22" w:rsidRPr="00D96F74">
            <w:rPr>
              <w:color w:val="auto"/>
            </w:rPr>
            <w:t xml:space="preserve">Introduced </w:t>
          </w:r>
          <w:r w:rsidR="001A3E22" w:rsidRPr="00F77966">
            <w:rPr>
              <w:color w:val="auto"/>
            </w:rPr>
            <w:t>January 12, 2024</w:t>
          </w:r>
          <w:r w:rsidR="001A3E22" w:rsidRPr="00D96F74">
            <w:rPr>
              <w:color w:val="auto"/>
            </w:rPr>
            <w:t>; referred</w:t>
          </w:r>
          <w:r w:rsidR="001A3E22" w:rsidRPr="00D96F74">
            <w:rPr>
              <w:color w:val="auto"/>
            </w:rPr>
            <w:br/>
            <w:t>to the Committee on</w:t>
          </w:r>
          <w:r w:rsidR="009F050B">
            <w:rPr>
              <w:color w:val="auto"/>
            </w:rPr>
            <w:t xml:space="preserve"> Health and Human Resources; Government Organization</w:t>
          </w:r>
        </w:sdtContent>
      </w:sdt>
      <w:r w:rsidRPr="00D96F74">
        <w:rPr>
          <w:color w:val="auto"/>
        </w:rPr>
        <w:t>]</w:t>
      </w:r>
    </w:p>
    <w:p w14:paraId="1F36F723" w14:textId="582BC027" w:rsidR="00303684" w:rsidRPr="00D96F74" w:rsidRDefault="0000526A" w:rsidP="00CC1F3B">
      <w:pPr>
        <w:pStyle w:val="TitleSection"/>
        <w:rPr>
          <w:color w:val="auto"/>
        </w:rPr>
      </w:pPr>
      <w:r w:rsidRPr="00D96F74">
        <w:rPr>
          <w:color w:val="auto"/>
        </w:rPr>
        <w:lastRenderedPageBreak/>
        <w:t>A BILL</w:t>
      </w:r>
      <w:r w:rsidR="00B50C3A" w:rsidRPr="00D96F74">
        <w:rPr>
          <w:color w:val="auto"/>
        </w:rPr>
        <w:t xml:space="preserve"> to amend the Code of West Virginia, 1931, as amended, by adding thereto a new </w:t>
      </w:r>
      <w:r w:rsidR="001A3E22">
        <w:rPr>
          <w:color w:val="auto"/>
        </w:rPr>
        <w:t>article</w:t>
      </w:r>
      <w:r w:rsidR="00B50C3A" w:rsidRPr="00D96F74">
        <w:rPr>
          <w:color w:val="auto"/>
        </w:rPr>
        <w:t>, designated §30-5</w:t>
      </w:r>
      <w:r w:rsidR="00DB4853" w:rsidRPr="00D96F74">
        <w:rPr>
          <w:color w:val="auto"/>
        </w:rPr>
        <w:t>A</w:t>
      </w:r>
      <w:r w:rsidR="00B50C3A" w:rsidRPr="00D96F74">
        <w:rPr>
          <w:color w:val="auto"/>
        </w:rPr>
        <w:t>-</w:t>
      </w:r>
      <w:r w:rsidR="00DB4853" w:rsidRPr="00D96F74">
        <w:rPr>
          <w:color w:val="auto"/>
        </w:rPr>
        <w:t>1, §30-5A-2, and §30-5A-3</w:t>
      </w:r>
      <w:r w:rsidR="00B50C3A" w:rsidRPr="00D96F74">
        <w:rPr>
          <w:color w:val="auto"/>
        </w:rPr>
        <w:t xml:space="preserve">, </w:t>
      </w:r>
      <w:r w:rsidR="001A3E22">
        <w:rPr>
          <w:color w:val="auto"/>
        </w:rPr>
        <w:t xml:space="preserve">all </w:t>
      </w:r>
      <w:r w:rsidR="00B50C3A" w:rsidRPr="00D96F74">
        <w:rPr>
          <w:color w:val="auto"/>
        </w:rPr>
        <w:t xml:space="preserve">relating </w:t>
      </w:r>
      <w:r w:rsidR="00DB4853" w:rsidRPr="00D96F74">
        <w:rPr>
          <w:color w:val="auto"/>
        </w:rPr>
        <w:t>to creating the Pharmacist Prescribing Authority Act</w:t>
      </w:r>
      <w:r w:rsidR="001A3E22">
        <w:rPr>
          <w:color w:val="auto"/>
        </w:rPr>
        <w:t>;</w:t>
      </w:r>
      <w:r w:rsidR="00DB4853" w:rsidRPr="00D96F74">
        <w:rPr>
          <w:color w:val="auto"/>
        </w:rPr>
        <w:t xml:space="preserve"> authorizing pharmacists to prescribe low-risk medications to patients</w:t>
      </w:r>
      <w:r w:rsidR="001A3E22">
        <w:rPr>
          <w:color w:val="auto"/>
        </w:rPr>
        <w:t>;</w:t>
      </w:r>
      <w:r w:rsidR="00DB4853" w:rsidRPr="00D96F74">
        <w:rPr>
          <w:color w:val="auto"/>
        </w:rPr>
        <w:t xml:space="preserve"> and listing the limitations of the prescriptions that fall under that authority.</w:t>
      </w:r>
    </w:p>
    <w:p w14:paraId="1AB3C6F8" w14:textId="77777777" w:rsidR="00303684" w:rsidRPr="00D96F74" w:rsidRDefault="00303684" w:rsidP="00CC1F3B">
      <w:pPr>
        <w:pStyle w:val="EnactingClause"/>
        <w:rPr>
          <w:color w:val="auto"/>
        </w:rPr>
      </w:pPr>
      <w:r w:rsidRPr="00D96F74">
        <w:rPr>
          <w:color w:val="auto"/>
        </w:rPr>
        <w:t>Be it enacted by the Legislature of West Virginia:</w:t>
      </w:r>
    </w:p>
    <w:p w14:paraId="7DE4D5FB" w14:textId="77777777" w:rsidR="003C6034" w:rsidRPr="00D96F74" w:rsidRDefault="003C6034" w:rsidP="00CC1F3B">
      <w:pPr>
        <w:pStyle w:val="EnactingClause"/>
        <w:rPr>
          <w:color w:val="auto"/>
        </w:rPr>
        <w:sectPr w:rsidR="003C6034" w:rsidRPr="00D96F7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DCAC43" w14:textId="77777777" w:rsidR="00DB4853" w:rsidRPr="00D96F74" w:rsidRDefault="00B50C3A" w:rsidP="00B50C3A">
      <w:pPr>
        <w:pStyle w:val="ArticleHeading"/>
        <w:rPr>
          <w:color w:val="auto"/>
          <w:u w:val="single"/>
        </w:rPr>
        <w:sectPr w:rsidR="00DB4853" w:rsidRPr="00D96F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6F74">
        <w:rPr>
          <w:color w:val="auto"/>
          <w:u w:val="single"/>
        </w:rPr>
        <w:t>Article 5</w:t>
      </w:r>
      <w:r w:rsidR="00DB4853" w:rsidRPr="00D96F74">
        <w:rPr>
          <w:color w:val="auto"/>
          <w:u w:val="single"/>
        </w:rPr>
        <w:t>A</w:t>
      </w:r>
      <w:r w:rsidRPr="00D96F74">
        <w:rPr>
          <w:color w:val="auto"/>
          <w:u w:val="single"/>
        </w:rPr>
        <w:t>. Pharmacist</w:t>
      </w:r>
      <w:r w:rsidR="00DB4853" w:rsidRPr="00D96F74">
        <w:rPr>
          <w:color w:val="auto"/>
          <w:u w:val="single"/>
        </w:rPr>
        <w:t xml:space="preserve"> Prescribing authority act</w:t>
      </w:r>
      <w:r w:rsidRPr="00D96F74">
        <w:rPr>
          <w:color w:val="auto"/>
          <w:u w:val="single"/>
        </w:rPr>
        <w:t>.</w:t>
      </w:r>
    </w:p>
    <w:p w14:paraId="6754C9BD" w14:textId="77777777" w:rsidR="00DB4853" w:rsidRPr="00D96F74" w:rsidRDefault="00B50C3A" w:rsidP="00DB4853">
      <w:pPr>
        <w:pStyle w:val="SectionHeading"/>
        <w:rPr>
          <w:color w:val="auto"/>
          <w:u w:val="single"/>
        </w:rPr>
        <w:sectPr w:rsidR="00DB4853" w:rsidRPr="00D96F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6F74">
        <w:rPr>
          <w:color w:val="auto"/>
          <w:u w:val="single"/>
        </w:rPr>
        <w:t>§30-5</w:t>
      </w:r>
      <w:r w:rsidR="00DB4853" w:rsidRPr="00D96F74">
        <w:rPr>
          <w:color w:val="auto"/>
          <w:u w:val="single"/>
        </w:rPr>
        <w:t>A</w:t>
      </w:r>
      <w:r w:rsidRPr="00D96F74">
        <w:rPr>
          <w:color w:val="auto"/>
          <w:u w:val="single"/>
        </w:rPr>
        <w:t>-</w:t>
      </w:r>
      <w:r w:rsidR="00DB4853" w:rsidRPr="00D96F74">
        <w:rPr>
          <w:color w:val="auto"/>
          <w:u w:val="single"/>
        </w:rPr>
        <w:t>1</w:t>
      </w:r>
      <w:r w:rsidRPr="00D96F74">
        <w:rPr>
          <w:color w:val="auto"/>
          <w:u w:val="single"/>
        </w:rPr>
        <w:t xml:space="preserve">. </w:t>
      </w:r>
      <w:r w:rsidR="00DB4853" w:rsidRPr="00D96F74">
        <w:rPr>
          <w:color w:val="auto"/>
          <w:u w:val="single"/>
        </w:rPr>
        <w:t>Short title.</w:t>
      </w:r>
    </w:p>
    <w:p w14:paraId="34ECAB62" w14:textId="38388053" w:rsidR="00C33014" w:rsidRPr="00D96F74" w:rsidRDefault="00DB4853" w:rsidP="00D96F74">
      <w:pPr>
        <w:pStyle w:val="Note"/>
        <w:ind w:left="0" w:firstLine="720"/>
        <w:rPr>
          <w:color w:val="auto"/>
          <w:sz w:val="22"/>
          <w:u w:val="single"/>
        </w:rPr>
      </w:pPr>
      <w:r w:rsidRPr="00D96F74">
        <w:rPr>
          <w:color w:val="auto"/>
          <w:sz w:val="22"/>
          <w:u w:val="single"/>
        </w:rPr>
        <w:t>This Act shall be known and may be cited as the Pharmacist Prescribing Authority</w:t>
      </w:r>
      <w:r w:rsidR="00D96F74" w:rsidRPr="00D96F74">
        <w:rPr>
          <w:color w:val="auto"/>
          <w:sz w:val="22"/>
          <w:u w:val="single"/>
        </w:rPr>
        <w:t xml:space="preserve"> </w:t>
      </w:r>
      <w:r w:rsidRPr="00D96F74">
        <w:rPr>
          <w:color w:val="auto"/>
          <w:sz w:val="22"/>
          <w:u w:val="single"/>
        </w:rPr>
        <w:t>Act.</w:t>
      </w:r>
    </w:p>
    <w:p w14:paraId="646EABB2" w14:textId="77777777" w:rsidR="00DB4853" w:rsidRPr="00D96F74" w:rsidRDefault="00DB4853" w:rsidP="00DB4853">
      <w:pPr>
        <w:pStyle w:val="SectionHeading"/>
        <w:rPr>
          <w:color w:val="auto"/>
          <w:u w:val="single"/>
        </w:rPr>
        <w:sectPr w:rsidR="00DB4853" w:rsidRPr="00D96F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6F74">
        <w:rPr>
          <w:color w:val="auto"/>
          <w:u w:val="single"/>
        </w:rPr>
        <w:t>§30-5A-2. Purpose.</w:t>
      </w:r>
    </w:p>
    <w:p w14:paraId="3EB103FF" w14:textId="77777777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The purpose of this Act is to authorize pharmacists to practice the full extent of their education and training to prescribe low-risk medications to patients.</w:t>
      </w:r>
    </w:p>
    <w:p w14:paraId="1CF1018F" w14:textId="28FDF66E" w:rsidR="00DB4853" w:rsidRPr="00D96F74" w:rsidRDefault="00DB4853" w:rsidP="00DB4853">
      <w:pPr>
        <w:pStyle w:val="SectionHeading"/>
        <w:rPr>
          <w:color w:val="auto"/>
          <w:u w:val="single"/>
        </w:rPr>
        <w:sectPr w:rsidR="00DB4853" w:rsidRPr="00D96F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6F74">
        <w:rPr>
          <w:color w:val="auto"/>
          <w:u w:val="single"/>
        </w:rPr>
        <w:t>§30-5A-3. Practice of Pharmacy.</w:t>
      </w:r>
    </w:p>
    <w:p w14:paraId="23F821AF" w14:textId="092292FD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Practice of Pharmacy includes all of article 5 of this Chapter, as well as:</w:t>
      </w:r>
    </w:p>
    <w:p w14:paraId="01310A46" w14:textId="77777777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The prescribing of:</w:t>
      </w:r>
    </w:p>
    <w:p w14:paraId="5163CEC9" w14:textId="31D76B3D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 xml:space="preserve">Drugs, drug categories, or devices, excluding controlled substances, that are prescribed in accordance with the product’s federal </w:t>
      </w:r>
      <w:r w:rsidR="00CF31A4" w:rsidRPr="00D96F74">
        <w:rPr>
          <w:color w:val="auto"/>
          <w:u w:val="single"/>
        </w:rPr>
        <w:t>F</w:t>
      </w:r>
      <w:r w:rsidRPr="00D96F74">
        <w:rPr>
          <w:color w:val="auto"/>
          <w:u w:val="single"/>
        </w:rPr>
        <w:t xml:space="preserve">ood and </w:t>
      </w:r>
      <w:r w:rsidR="00CF31A4" w:rsidRPr="00D96F74">
        <w:rPr>
          <w:color w:val="auto"/>
          <w:u w:val="single"/>
        </w:rPr>
        <w:t>Dr</w:t>
      </w:r>
      <w:r w:rsidRPr="00D96F74">
        <w:rPr>
          <w:color w:val="auto"/>
          <w:u w:val="single"/>
        </w:rPr>
        <w:t xml:space="preserve">ug </w:t>
      </w:r>
      <w:r w:rsidR="00CF31A4" w:rsidRPr="00D96F74">
        <w:rPr>
          <w:color w:val="auto"/>
          <w:u w:val="single"/>
        </w:rPr>
        <w:t>A</w:t>
      </w:r>
      <w:r w:rsidRPr="00D96F74">
        <w:rPr>
          <w:color w:val="auto"/>
          <w:u w:val="single"/>
        </w:rPr>
        <w:t>dministration-approved labeling and that are limited to conditions that:</w:t>
      </w:r>
    </w:p>
    <w:p w14:paraId="7D00C710" w14:textId="77777777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(i) Do not require a new diagnosis;</w:t>
      </w:r>
    </w:p>
    <w:p w14:paraId="21E1B883" w14:textId="77777777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(ii) Are minor and generally self-limiting;</w:t>
      </w:r>
    </w:p>
    <w:p w14:paraId="6B702B44" w14:textId="3FEF6A48" w:rsidR="00DB4853" w:rsidRPr="00D96F74" w:rsidRDefault="00DB4853" w:rsidP="00DB4853">
      <w:pPr>
        <w:pStyle w:val="SectionBody"/>
        <w:rPr>
          <w:color w:val="auto"/>
          <w:u w:val="single"/>
        </w:rPr>
      </w:pPr>
      <w:r w:rsidRPr="00D96F74">
        <w:rPr>
          <w:color w:val="auto"/>
          <w:u w:val="single"/>
        </w:rPr>
        <w:t>(iii) Have a test that is used to guide diagnosis or clinical decision-making and are waived under the federal clinical laboratory improvement amendments of 1988; or</w:t>
      </w:r>
    </w:p>
    <w:p w14:paraId="48AC10ED" w14:textId="4938B9F4" w:rsidR="00DB4853" w:rsidRPr="00D96F74" w:rsidRDefault="00DB4853" w:rsidP="00DB4853">
      <w:pPr>
        <w:pStyle w:val="SectionBody"/>
        <w:rPr>
          <w:color w:val="auto"/>
        </w:rPr>
      </w:pPr>
      <w:r w:rsidRPr="00D96F74">
        <w:rPr>
          <w:color w:val="auto"/>
          <w:u w:val="single"/>
        </w:rPr>
        <w:t>(iv) In the professional judgment of the pharmacist, are patient emergencies.</w:t>
      </w:r>
    </w:p>
    <w:p w14:paraId="0D25F64B" w14:textId="76B99593" w:rsidR="00DB4853" w:rsidRPr="00D96F74" w:rsidRDefault="00DB4853" w:rsidP="00DB4853">
      <w:pPr>
        <w:pStyle w:val="SectionBody"/>
        <w:rPr>
          <w:color w:val="auto"/>
        </w:rPr>
        <w:sectPr w:rsidR="00DB4853" w:rsidRPr="00D96F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D7E9F69" w14:textId="77777777" w:rsidR="00DB4853" w:rsidRPr="00D96F74" w:rsidRDefault="00DB4853" w:rsidP="00CC1F3B">
      <w:pPr>
        <w:pStyle w:val="Note"/>
        <w:rPr>
          <w:color w:val="auto"/>
        </w:rPr>
      </w:pPr>
    </w:p>
    <w:p w14:paraId="7677B181" w14:textId="781978F4" w:rsidR="006865E9" w:rsidRPr="00D96F74" w:rsidRDefault="00CF1DCA" w:rsidP="00CC1F3B">
      <w:pPr>
        <w:pStyle w:val="Note"/>
        <w:rPr>
          <w:color w:val="auto"/>
        </w:rPr>
      </w:pPr>
      <w:r w:rsidRPr="00D96F74">
        <w:rPr>
          <w:color w:val="auto"/>
        </w:rPr>
        <w:t>NOTE: The</w:t>
      </w:r>
      <w:r w:rsidR="006865E9" w:rsidRPr="00D96F74">
        <w:rPr>
          <w:color w:val="auto"/>
        </w:rPr>
        <w:t xml:space="preserve"> purpose of this bill is to </w:t>
      </w:r>
      <w:r w:rsidR="00D30500" w:rsidRPr="00D96F74">
        <w:rPr>
          <w:color w:val="auto"/>
        </w:rPr>
        <w:t>authorize pharmacists to practice the full extent of their education and training to prescribe low-risk medications to patients.</w:t>
      </w:r>
    </w:p>
    <w:p w14:paraId="68E19912" w14:textId="77777777" w:rsidR="006865E9" w:rsidRPr="00D96F74" w:rsidRDefault="00AE48A0" w:rsidP="00CC1F3B">
      <w:pPr>
        <w:pStyle w:val="Note"/>
        <w:rPr>
          <w:color w:val="auto"/>
        </w:rPr>
      </w:pPr>
      <w:r w:rsidRPr="00D96F74">
        <w:rPr>
          <w:color w:val="auto"/>
        </w:rPr>
        <w:t xml:space="preserve">Strike-throughs indicate language that would be stricken from a heading or the present law </w:t>
      </w:r>
      <w:r w:rsidRPr="00D96F74">
        <w:rPr>
          <w:color w:val="auto"/>
        </w:rPr>
        <w:lastRenderedPageBreak/>
        <w:t>and underscoring indicates new language that would be added.</w:t>
      </w:r>
    </w:p>
    <w:sectPr w:rsidR="006865E9" w:rsidRPr="00D96F7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F557" w14:textId="77777777" w:rsidR="00B50C3A" w:rsidRPr="00B844FE" w:rsidRDefault="00B50C3A" w:rsidP="00B844FE">
      <w:r>
        <w:separator/>
      </w:r>
    </w:p>
  </w:endnote>
  <w:endnote w:type="continuationSeparator" w:id="0">
    <w:p w14:paraId="22B1692F" w14:textId="77777777" w:rsidR="00B50C3A" w:rsidRPr="00B844FE" w:rsidRDefault="00B50C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51688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253AC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E9C9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4771" w14:textId="77777777" w:rsidR="00B50C3A" w:rsidRPr="00B844FE" w:rsidRDefault="00B50C3A" w:rsidP="00B844FE">
      <w:r>
        <w:separator/>
      </w:r>
    </w:p>
  </w:footnote>
  <w:footnote w:type="continuationSeparator" w:id="0">
    <w:p w14:paraId="6BB67F7D" w14:textId="77777777" w:rsidR="00B50C3A" w:rsidRPr="00B844FE" w:rsidRDefault="00B50C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9BB9" w14:textId="77777777" w:rsidR="002A0269" w:rsidRPr="00B844FE" w:rsidRDefault="009F050B">
    <w:pPr>
      <w:pStyle w:val="Header"/>
    </w:pPr>
    <w:sdt>
      <w:sdtPr>
        <w:id w:val="-684364211"/>
        <w:placeholder>
          <w:docPart w:val="666E26730C8F4E9C83E4D241915B67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6E26730C8F4E9C83E4D241915B67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ADE4" w14:textId="134EFA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30500">
      <w:rPr>
        <w:sz w:val="22"/>
        <w:szCs w:val="22"/>
      </w:rPr>
      <w:t>SB</w:t>
    </w:r>
    <w:r w:rsidR="001A3E22">
      <w:rPr>
        <w:sz w:val="22"/>
        <w:szCs w:val="22"/>
      </w:rPr>
      <w:t xml:space="preserve"> 407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30500">
          <w:rPr>
            <w:sz w:val="22"/>
            <w:szCs w:val="22"/>
          </w:rPr>
          <w:t>2024R1801</w:t>
        </w:r>
      </w:sdtContent>
    </w:sdt>
  </w:p>
  <w:p w14:paraId="00E9E64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6B0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33A6"/>
    <w:rsid w:val="001A3E22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1B67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050B"/>
    <w:rsid w:val="009F1067"/>
    <w:rsid w:val="00A31E01"/>
    <w:rsid w:val="00A527AD"/>
    <w:rsid w:val="00A718CF"/>
    <w:rsid w:val="00AE48A0"/>
    <w:rsid w:val="00AE61BE"/>
    <w:rsid w:val="00B16F25"/>
    <w:rsid w:val="00B24422"/>
    <w:rsid w:val="00B50C3A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CF31A4"/>
    <w:rsid w:val="00D30500"/>
    <w:rsid w:val="00D579FC"/>
    <w:rsid w:val="00D81C16"/>
    <w:rsid w:val="00D96F74"/>
    <w:rsid w:val="00DB4853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032A5"/>
  <w15:chartTrackingRefBased/>
  <w15:docId w15:val="{133AA297-D580-4519-9BE3-7E04930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2D4071D224604A55F08B97C7C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67EE-385C-49A0-BC7E-8C9F99BD7649}"/>
      </w:docPartPr>
      <w:docPartBody>
        <w:p w:rsidR="00467033" w:rsidRDefault="00467033">
          <w:pPr>
            <w:pStyle w:val="8142D4071D224604A55F08B97C7C229F"/>
          </w:pPr>
          <w:r w:rsidRPr="00B844FE">
            <w:t>Prefix Text</w:t>
          </w:r>
        </w:p>
      </w:docPartBody>
    </w:docPart>
    <w:docPart>
      <w:docPartPr>
        <w:name w:val="666E26730C8F4E9C83E4D241915B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DAD4-4E4C-4430-8F4A-005DF5DAE501}"/>
      </w:docPartPr>
      <w:docPartBody>
        <w:p w:rsidR="00467033" w:rsidRDefault="00467033">
          <w:pPr>
            <w:pStyle w:val="666E26730C8F4E9C83E4D241915B6765"/>
          </w:pPr>
          <w:r w:rsidRPr="00B844FE">
            <w:t>[Type here]</w:t>
          </w:r>
        </w:p>
      </w:docPartBody>
    </w:docPart>
    <w:docPart>
      <w:docPartPr>
        <w:name w:val="EECBA35DF66C42A88CF873D3CE18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AC63-3A20-473B-AE15-4DD64A6EB701}"/>
      </w:docPartPr>
      <w:docPartBody>
        <w:p w:rsidR="00467033" w:rsidRDefault="00467033">
          <w:pPr>
            <w:pStyle w:val="EECBA35DF66C42A88CF873D3CE184C36"/>
          </w:pPr>
          <w:r w:rsidRPr="00B844FE">
            <w:t>Number</w:t>
          </w:r>
        </w:p>
      </w:docPartBody>
    </w:docPart>
    <w:docPart>
      <w:docPartPr>
        <w:name w:val="8BB22DC96E4C4A0C90E61D0C167D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F906-D5D7-4CD7-8B79-82FA2F094DE9}"/>
      </w:docPartPr>
      <w:docPartBody>
        <w:p w:rsidR="00467033" w:rsidRDefault="00467033">
          <w:pPr>
            <w:pStyle w:val="8BB22DC96E4C4A0C90E61D0C167D39B0"/>
          </w:pPr>
          <w:r w:rsidRPr="00B844FE">
            <w:t>Enter Sponsors Here</w:t>
          </w:r>
        </w:p>
      </w:docPartBody>
    </w:docPart>
    <w:docPart>
      <w:docPartPr>
        <w:name w:val="17D3399A63C54F079E97DFC597F7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1E7E-D503-4D37-BB41-3EAB471E0C6B}"/>
      </w:docPartPr>
      <w:docPartBody>
        <w:p w:rsidR="00467033" w:rsidRDefault="00467033">
          <w:pPr>
            <w:pStyle w:val="17D3399A63C54F079E97DFC597F70E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33"/>
    <w:rsid w:val="004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42D4071D224604A55F08B97C7C229F">
    <w:name w:val="8142D4071D224604A55F08B97C7C229F"/>
  </w:style>
  <w:style w:type="paragraph" w:customStyle="1" w:styleId="666E26730C8F4E9C83E4D241915B6765">
    <w:name w:val="666E26730C8F4E9C83E4D241915B6765"/>
  </w:style>
  <w:style w:type="paragraph" w:customStyle="1" w:styleId="EECBA35DF66C42A88CF873D3CE184C36">
    <w:name w:val="EECBA35DF66C42A88CF873D3CE184C36"/>
  </w:style>
  <w:style w:type="paragraph" w:customStyle="1" w:styleId="8BB22DC96E4C4A0C90E61D0C167D39B0">
    <w:name w:val="8BB22DC96E4C4A0C90E61D0C167D39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D3399A63C54F079E97DFC597F70E3A">
    <w:name w:val="17D3399A63C54F079E97DFC597F70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Xris Hess</cp:lastModifiedBy>
  <cp:revision>8</cp:revision>
  <dcterms:created xsi:type="dcterms:W3CDTF">2023-11-14T18:05:00Z</dcterms:created>
  <dcterms:modified xsi:type="dcterms:W3CDTF">2024-01-11T23:02:00Z</dcterms:modified>
</cp:coreProperties>
</file>